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68" w:rsidRDefault="00157B68" w:rsidP="001E60E0">
      <w:pPr>
        <w:spacing w:after="0"/>
        <w:rPr>
          <w:b/>
        </w:rPr>
      </w:pPr>
    </w:p>
    <w:p w:rsidR="00157B68" w:rsidRPr="006952A5" w:rsidRDefault="00157B68" w:rsidP="001A1D7E">
      <w:pPr>
        <w:spacing w:after="0"/>
        <w:jc w:val="center"/>
        <w:rPr>
          <w:b/>
          <w:sz w:val="19"/>
          <w:szCs w:val="19"/>
        </w:rPr>
      </w:pPr>
      <w:r w:rsidRPr="006952A5">
        <w:rPr>
          <w:b/>
          <w:sz w:val="19"/>
          <w:szCs w:val="19"/>
        </w:rPr>
        <w:t>Organizator Promocji</w:t>
      </w:r>
    </w:p>
    <w:p w:rsidR="00157B68" w:rsidRPr="006952A5" w:rsidRDefault="00157B68" w:rsidP="006952A5">
      <w:pPr>
        <w:spacing w:after="0"/>
        <w:jc w:val="both"/>
        <w:rPr>
          <w:sz w:val="19"/>
          <w:szCs w:val="19"/>
        </w:rPr>
      </w:pPr>
      <w:r w:rsidRPr="006952A5">
        <w:rPr>
          <w:sz w:val="19"/>
          <w:szCs w:val="19"/>
        </w:rPr>
        <w:t xml:space="preserve">Organizatorem Promocji jest Firma Produkcyjno-Usługowo-Handlowa </w:t>
      </w:r>
      <w:r w:rsidRPr="006952A5">
        <w:rPr>
          <w:i/>
          <w:sz w:val="19"/>
          <w:szCs w:val="19"/>
        </w:rPr>
        <w:t>Czajen</w:t>
      </w:r>
      <w:r w:rsidRPr="006952A5">
        <w:rPr>
          <w:sz w:val="19"/>
          <w:szCs w:val="19"/>
        </w:rPr>
        <w:t xml:space="preserve"> Krzysztof Czaja zwany dalej „Organizatorem”.</w:t>
      </w:r>
    </w:p>
    <w:p w:rsidR="00157B68" w:rsidRPr="006952A5" w:rsidRDefault="00157B68" w:rsidP="006952A5">
      <w:pPr>
        <w:spacing w:after="0"/>
        <w:jc w:val="both"/>
        <w:rPr>
          <w:sz w:val="19"/>
          <w:szCs w:val="19"/>
        </w:rPr>
      </w:pPr>
      <w:r w:rsidRPr="006952A5">
        <w:rPr>
          <w:sz w:val="19"/>
          <w:szCs w:val="19"/>
        </w:rPr>
        <w:t>Użyte w niniejszym Regulaminie określenia są zdefiniowane w Regulaminie Świadczenia Usług obowiązującym u Organizatora.</w:t>
      </w:r>
    </w:p>
    <w:p w:rsidR="00157B68" w:rsidRPr="006952A5" w:rsidRDefault="00157B68" w:rsidP="006952A5">
      <w:pPr>
        <w:spacing w:after="40" w:line="240" w:lineRule="auto"/>
        <w:jc w:val="both"/>
        <w:rPr>
          <w:rFonts w:cs="Arial"/>
          <w:sz w:val="19"/>
          <w:szCs w:val="19"/>
        </w:rPr>
      </w:pPr>
    </w:p>
    <w:p w:rsidR="00157B68" w:rsidRPr="006952A5" w:rsidRDefault="00157B68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Udział w Promocji</w:t>
      </w:r>
    </w:p>
    <w:p w:rsidR="00157B68" w:rsidRPr="006F0175" w:rsidRDefault="00157B68" w:rsidP="008D3125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6F0175">
        <w:rPr>
          <w:rFonts w:cs="Arial"/>
          <w:sz w:val="19"/>
          <w:szCs w:val="19"/>
        </w:rPr>
        <w:t>Promocja skierowana jest do obecnych i nowych Abonentów Organizatora chcących podpisać z Organizatorem Umowę Abonencką na świadczenie usługi Multiroom (Umowa Abonencka Multiroom).</w:t>
      </w:r>
    </w:p>
    <w:p w:rsidR="00157B68" w:rsidRDefault="00157B68" w:rsidP="008D3125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6F0175">
        <w:rPr>
          <w:rFonts w:cs="Arial"/>
          <w:sz w:val="19"/>
          <w:szCs w:val="19"/>
        </w:rPr>
        <w:t>Obecni Abonenci Organizatora mogą skorzystać z Promocji pod warunkiem terminowego regulowania dotychczasowych należności wobec Organizatora.</w:t>
      </w:r>
    </w:p>
    <w:p w:rsidR="00157B68" w:rsidRDefault="00157B68" w:rsidP="006F017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157B68" w:rsidRPr="006952A5" w:rsidRDefault="00157B68" w:rsidP="006F0175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Czas trwania</w:t>
      </w:r>
      <w:r w:rsidRPr="006952A5">
        <w:rPr>
          <w:rFonts w:cs="Arial"/>
          <w:b/>
          <w:bCs/>
          <w:sz w:val="19"/>
          <w:szCs w:val="19"/>
        </w:rPr>
        <w:t xml:space="preserve"> Promocji</w:t>
      </w:r>
    </w:p>
    <w:p w:rsidR="00157B68" w:rsidRDefault="00157B68" w:rsidP="008D3125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Ofertę promocyjną można zakupić w okresie od 01.05.2020 roku do 31.07.2020 r.</w:t>
      </w:r>
    </w:p>
    <w:p w:rsidR="00157B68" w:rsidRPr="006F0175" w:rsidRDefault="00157B68" w:rsidP="008D3125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Operator zastrzega sobie prawo do odwołania lub zawieszenia Promocji w każdym czasie, odpowiednie informacje prezentowane będą na stronie www.czajen.pl.</w:t>
      </w:r>
    </w:p>
    <w:p w:rsidR="00157B68" w:rsidRDefault="00157B68" w:rsidP="008D3125">
      <w:p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</w:p>
    <w:p w:rsidR="00157B68" w:rsidRPr="006952A5" w:rsidRDefault="00157B68" w:rsidP="006F0175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Zasady, k</w:t>
      </w:r>
      <w:r w:rsidRPr="006952A5">
        <w:rPr>
          <w:rFonts w:cs="Arial"/>
          <w:b/>
          <w:bCs/>
          <w:sz w:val="19"/>
          <w:szCs w:val="19"/>
        </w:rPr>
        <w:t>orzyści i uprawnienia Abonenta w zakresie Promocji</w:t>
      </w:r>
    </w:p>
    <w:p w:rsidR="00157B68" w:rsidRDefault="00157B68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Abonent podpisuje Umowę Abonencką Multiroom na okres 12 pełnych miesięcy.</w:t>
      </w:r>
    </w:p>
    <w:p w:rsidR="00157B68" w:rsidRDefault="00157B68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Na czas obowiązywania Umowy Abonenckiej Multiroom Organizator udostępni Abonentowi dekoder.</w:t>
      </w:r>
    </w:p>
    <w:p w:rsidR="00157B68" w:rsidRDefault="00157B68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Obniżka opłaty za aktywację usługi do 49,00 zł za dekoder.</w:t>
      </w:r>
    </w:p>
    <w:p w:rsidR="00157B68" w:rsidRDefault="00157B68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Obniżona opłata abonamentowa za Multiroom przez okres obowiązywania warunków Promocyjnych do wysokości zgodnej z poniższą tabelą.</w:t>
      </w:r>
    </w:p>
    <w:p w:rsidR="00157B68" w:rsidRDefault="00157B68" w:rsidP="00DF3CF5">
      <w:pPr>
        <w:pStyle w:val="ListParagraph"/>
        <w:spacing w:after="0" w:line="240" w:lineRule="auto"/>
        <w:jc w:val="both"/>
        <w:rPr>
          <w:rFonts w:cs="Arial"/>
          <w:sz w:val="19"/>
          <w:szCs w:val="19"/>
        </w:rPr>
      </w:pPr>
    </w:p>
    <w:tbl>
      <w:tblPr>
        <w:tblW w:w="501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1"/>
        <w:gridCol w:w="4242"/>
        <w:gridCol w:w="4375"/>
      </w:tblGrid>
      <w:tr w:rsidR="00157B68" w:rsidRPr="00626786" w:rsidTr="000A0CAC">
        <w:trPr>
          <w:trHeight w:val="212"/>
        </w:trPr>
        <w:tc>
          <w:tcPr>
            <w:tcW w:w="980" w:type="pct"/>
          </w:tcPr>
          <w:p w:rsidR="00157B68" w:rsidRPr="006952A5" w:rsidRDefault="00157B68" w:rsidP="00F54696">
            <w:pPr>
              <w:pStyle w:val="ListParagraph"/>
              <w:spacing w:after="0"/>
              <w:ind w:left="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Opcja pakietu</w:t>
            </w:r>
          </w:p>
        </w:tc>
        <w:tc>
          <w:tcPr>
            <w:tcW w:w="1979" w:type="pct"/>
          </w:tcPr>
          <w:p w:rsidR="00157B68" w:rsidRPr="006952A5" w:rsidRDefault="00157B68" w:rsidP="00F54696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Abonament</w:t>
            </w:r>
          </w:p>
        </w:tc>
        <w:tc>
          <w:tcPr>
            <w:tcW w:w="2041" w:type="pct"/>
          </w:tcPr>
          <w:p w:rsidR="00157B68" w:rsidRPr="006952A5" w:rsidRDefault="00157B68" w:rsidP="00F54696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Wysokość udzielonej ulgi</w:t>
            </w:r>
          </w:p>
        </w:tc>
      </w:tr>
      <w:tr w:rsidR="00157B68" w:rsidRPr="00626786" w:rsidTr="000A0CAC">
        <w:trPr>
          <w:trHeight w:val="212"/>
        </w:trPr>
        <w:tc>
          <w:tcPr>
            <w:tcW w:w="980" w:type="pct"/>
          </w:tcPr>
          <w:p w:rsidR="00157B68" w:rsidRPr="006952A5" w:rsidRDefault="00157B68" w:rsidP="00F54696">
            <w:pPr>
              <w:spacing w:after="0"/>
              <w:jc w:val="both"/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</w:pPr>
            <w:r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  <w:t>Multiroom 12M</w:t>
            </w:r>
          </w:p>
        </w:tc>
        <w:tc>
          <w:tcPr>
            <w:tcW w:w="1979" w:type="pct"/>
          </w:tcPr>
          <w:p w:rsidR="00157B68" w:rsidRPr="006952A5" w:rsidRDefault="00157B68" w:rsidP="00F54696">
            <w:pPr>
              <w:pStyle w:val="Akapitzlist1"/>
              <w:spacing w:after="0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12,3</w:t>
            </w:r>
            <w:r w:rsidRPr="006952A5">
              <w:rPr>
                <w:rFonts w:cs="Arial"/>
                <w:sz w:val="19"/>
                <w:szCs w:val="19"/>
              </w:rPr>
              <w:t>0 zł</w:t>
            </w:r>
          </w:p>
        </w:tc>
        <w:tc>
          <w:tcPr>
            <w:tcW w:w="2041" w:type="pct"/>
          </w:tcPr>
          <w:p w:rsidR="00157B68" w:rsidRPr="006952A5" w:rsidRDefault="00157B68" w:rsidP="00F54696">
            <w:pPr>
              <w:spacing w:after="0"/>
              <w:jc w:val="center"/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</w:pPr>
            <w:r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452,4</w:t>
            </w: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0 zł</w:t>
            </w:r>
          </w:p>
        </w:tc>
      </w:tr>
    </w:tbl>
    <w:p w:rsidR="00157B68" w:rsidRPr="006952A5" w:rsidRDefault="00157B68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157B68" w:rsidRPr="006952A5" w:rsidRDefault="00157B68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Zobowiązania Uczestnika Promocji</w:t>
      </w:r>
    </w:p>
    <w:p w:rsidR="00157B68" w:rsidRPr="006952A5" w:rsidRDefault="00157B68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Abonent zobowiązany jest do pozostania Abonentem przez okres 12 pełnych mi</w:t>
      </w:r>
      <w:r>
        <w:rPr>
          <w:rFonts w:cs="Arial"/>
          <w:sz w:val="19"/>
          <w:szCs w:val="19"/>
        </w:rPr>
        <w:t>esięcy od dnia zawarcia Umowy Abonenckiej Multiroom.</w:t>
      </w:r>
      <w:r w:rsidRPr="006952A5">
        <w:rPr>
          <w:rFonts w:cs="Arial"/>
          <w:sz w:val="19"/>
          <w:szCs w:val="19"/>
        </w:rPr>
        <w:t xml:space="preserve"> </w:t>
      </w:r>
    </w:p>
    <w:p w:rsidR="00157B68" w:rsidRDefault="00157B68" w:rsidP="005F7F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Podpisanie Umowy Abonenckiej Multiroom powoduje przedłużenie obowiązywania Umowy Abonenckiej do czasu obowiązywania Umowy Abonenckiej Multiroom.</w:t>
      </w:r>
    </w:p>
    <w:p w:rsidR="00157B68" w:rsidRDefault="00157B68" w:rsidP="005F7F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Rozwiązanie Umowy w okresie opisanym odpowiednio w punkcie 1. lub punkcie 2. wiąże się z karą w wysokości udzielonej Abonentowi ulgi określonej w niniejszym Regulaminie, pomniejszonej proporcjonalnie, z uwzględnieniem okresu, który upłynął od dnia zawarcia Umowy Abonenckiej Multiroom.</w:t>
      </w:r>
    </w:p>
    <w:p w:rsidR="00157B68" w:rsidRPr="006952A5" w:rsidRDefault="00157B68" w:rsidP="00A76F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 upływie okresu na jaki Umowa Abonencka</w:t>
      </w:r>
      <w:r w:rsidRPr="006952A5">
        <w:rPr>
          <w:rFonts w:cs="Arial"/>
          <w:sz w:val="19"/>
          <w:szCs w:val="19"/>
        </w:rPr>
        <w:t xml:space="preserve"> został</w:t>
      </w:r>
      <w:r>
        <w:rPr>
          <w:rFonts w:cs="Arial"/>
          <w:sz w:val="19"/>
          <w:szCs w:val="19"/>
        </w:rPr>
        <w:t>a zawarta</w:t>
      </w:r>
      <w:r w:rsidRPr="006952A5">
        <w:rPr>
          <w:rFonts w:cs="Arial"/>
          <w:sz w:val="19"/>
          <w:szCs w:val="19"/>
        </w:rPr>
        <w:t>,</w:t>
      </w:r>
      <w:r>
        <w:rPr>
          <w:rFonts w:cs="Arial"/>
          <w:sz w:val="19"/>
          <w:szCs w:val="19"/>
        </w:rPr>
        <w:t xml:space="preserve"> Umowa w zakresie Multiroom</w:t>
      </w:r>
      <w:r w:rsidRPr="006952A5">
        <w:rPr>
          <w:rFonts w:cs="Arial"/>
          <w:sz w:val="19"/>
          <w:szCs w:val="19"/>
        </w:rPr>
        <w:t xml:space="preserve"> przekształca się w zawartą na czas nieokreślony.</w:t>
      </w:r>
    </w:p>
    <w:p w:rsidR="00157B68" w:rsidRPr="00A76F39" w:rsidRDefault="00157B68" w:rsidP="00A76F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 xml:space="preserve">Opłata abonamentowa za </w:t>
      </w:r>
      <w:r>
        <w:rPr>
          <w:rFonts w:cs="Arial"/>
          <w:sz w:val="19"/>
          <w:szCs w:val="19"/>
        </w:rPr>
        <w:t xml:space="preserve">Multiroom </w:t>
      </w:r>
      <w:r w:rsidRPr="006952A5">
        <w:rPr>
          <w:rFonts w:cs="Arial"/>
          <w:sz w:val="19"/>
          <w:szCs w:val="19"/>
        </w:rPr>
        <w:t>po okresie  obowiązywania warunków promocyjnych będzie zgodna z Cennikiem Organizatora.</w:t>
      </w:r>
    </w:p>
    <w:p w:rsidR="00157B68" w:rsidRPr="005F7F31" w:rsidRDefault="00157B68" w:rsidP="005F7F31">
      <w:pPr>
        <w:pStyle w:val="ListParagraph"/>
        <w:spacing w:after="0" w:line="240" w:lineRule="auto"/>
        <w:ind w:left="360"/>
        <w:jc w:val="both"/>
        <w:rPr>
          <w:rFonts w:cs="Arial"/>
          <w:sz w:val="19"/>
          <w:szCs w:val="19"/>
        </w:rPr>
      </w:pPr>
    </w:p>
    <w:p w:rsidR="00157B68" w:rsidRPr="009B4466" w:rsidRDefault="00157B68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9B4466">
        <w:rPr>
          <w:rFonts w:cs="Arial"/>
          <w:b/>
          <w:bCs/>
          <w:sz w:val="19"/>
          <w:szCs w:val="19"/>
        </w:rPr>
        <w:t>Postanowienia końcowe</w:t>
      </w:r>
    </w:p>
    <w:p w:rsidR="00157B68" w:rsidRPr="005C319A" w:rsidRDefault="00157B68" w:rsidP="005C3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 xml:space="preserve">Regulamin Promocji jest częścią </w:t>
      </w:r>
      <w:r>
        <w:rPr>
          <w:rFonts w:cs="Arial"/>
          <w:sz w:val="19"/>
          <w:szCs w:val="19"/>
        </w:rPr>
        <w:t>Umowy Abonenckiej Multiroom, jeśli Abonent podpisał Umowę Abonencką Multiroom w ramach oferty promocyjnej na zasadach niniejszej Promocji.</w:t>
      </w:r>
    </w:p>
    <w:p w:rsidR="00157B68" w:rsidRDefault="00157B68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>W sprawach nieuregulowanych niniejszym Regulaminem mają zastosowanie postanowienia Ogólnego Regulaminu Świadczenia Usług, Umowy oraz Cennika obowiązujące</w:t>
      </w:r>
      <w:r>
        <w:rPr>
          <w:rFonts w:cs="Arial"/>
          <w:sz w:val="19"/>
          <w:szCs w:val="19"/>
        </w:rPr>
        <w:t>go</w:t>
      </w:r>
      <w:r w:rsidRPr="009B4466">
        <w:rPr>
          <w:rFonts w:cs="Arial"/>
          <w:sz w:val="19"/>
          <w:szCs w:val="19"/>
        </w:rPr>
        <w:t xml:space="preserve"> u Organizatora.</w:t>
      </w:r>
    </w:p>
    <w:p w:rsidR="00157B68" w:rsidRPr="009B4466" w:rsidRDefault="00157B68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Każdy Abonent podpisujący Umowę Abonencką Multiroom na zasadach Promocji opisanej w niniejszym Regulaminie oświadcza, że zapoznał się z treścią Regulaminu Promocji i akceptuje warunki w nim zawarte.</w:t>
      </w:r>
    </w:p>
    <w:p w:rsidR="00157B68" w:rsidRPr="009B4466" w:rsidRDefault="00157B68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Regulamin w niniejszej wersji obowiązuje od dnia 01.05.2020</w:t>
      </w:r>
      <w:bookmarkStart w:id="0" w:name="_GoBack"/>
      <w:bookmarkEnd w:id="0"/>
      <w:r>
        <w:rPr>
          <w:rFonts w:cs="Arial"/>
          <w:sz w:val="19"/>
          <w:szCs w:val="19"/>
        </w:rPr>
        <w:t xml:space="preserve"> r.</w:t>
      </w:r>
    </w:p>
    <w:p w:rsidR="00157B68" w:rsidRDefault="00157B68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157B68" w:rsidRDefault="00157B68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157B68" w:rsidRDefault="00157B68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Oświadczam, że zapoznałem się z regulaminem promocji. </w:t>
      </w:r>
    </w:p>
    <w:p w:rsidR="00157B68" w:rsidRDefault="00157B68" w:rsidP="005C319A">
      <w:pPr>
        <w:spacing w:after="0" w:line="240" w:lineRule="auto"/>
        <w:jc w:val="right"/>
        <w:rPr>
          <w:rFonts w:cs="Arial"/>
          <w:sz w:val="19"/>
          <w:szCs w:val="19"/>
        </w:rPr>
      </w:pPr>
    </w:p>
    <w:p w:rsidR="00157B68" w:rsidRPr="006952A5" w:rsidRDefault="00157B68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…………………………………………………………….</w:t>
      </w:r>
    </w:p>
    <w:p w:rsidR="00157B68" w:rsidRPr="005C319A" w:rsidRDefault="00157B68" w:rsidP="005C319A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>(data i podpis)</w:t>
      </w:r>
    </w:p>
    <w:sectPr w:rsidR="00157B68" w:rsidRPr="005C319A" w:rsidSect="003E2A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68" w:rsidRDefault="00157B68" w:rsidP="003E2AA2">
      <w:pPr>
        <w:spacing w:after="0" w:line="240" w:lineRule="auto"/>
      </w:pPr>
      <w:r>
        <w:separator/>
      </w:r>
    </w:p>
  </w:endnote>
  <w:endnote w:type="continuationSeparator" w:id="0">
    <w:p w:rsidR="00157B68" w:rsidRDefault="00157B68" w:rsidP="003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8" w:rsidRDefault="00157B68" w:rsidP="00BC0EEC">
    <w:pPr>
      <w:pStyle w:val="Footer"/>
      <w:jc w:val="center"/>
    </w:pPr>
    <w:r w:rsidRPr="00BF497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519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68" w:rsidRDefault="00157B68" w:rsidP="003E2AA2">
      <w:pPr>
        <w:spacing w:after="0" w:line="240" w:lineRule="auto"/>
      </w:pPr>
      <w:r>
        <w:separator/>
      </w:r>
    </w:p>
  </w:footnote>
  <w:footnote w:type="continuationSeparator" w:id="0">
    <w:p w:rsidR="00157B68" w:rsidRDefault="00157B68" w:rsidP="003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8" w:rsidRPr="00861996" w:rsidRDefault="00157B68" w:rsidP="001A1D7E">
    <w:pPr>
      <w:pStyle w:val="Header"/>
      <w:jc w:val="center"/>
      <w:rPr>
        <w:b/>
        <w:sz w:val="24"/>
        <w:szCs w:val="24"/>
      </w:rPr>
    </w:pPr>
    <w:r>
      <w:rPr>
        <w:noProof/>
        <w:lang w:eastAsia="pl-PL"/>
      </w:rPr>
      <w:pict>
        <v:group id="Grupa 6" o:spid="_x0000_s2049" style="position:absolute;left:0;text-align:left;margin-left:446.45pt;margin-top:-4.15pt;width:81pt;height:27pt;z-index:251658240" coordorigin="801,544" coordsize="1620,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K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LQAAAAAUmdodGxvbmcAAAC0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CAThCSU0EDAAAAAAW&#10;CQAAAAEAAACgAAAAoAAAAeAAASwAAAAV7QAYAAH/2P/gABBKRklGAAECAABIAEgAAP/tAAxBZG9i&#10;ZV9DTQAB/+4ADkFkb2JlAGSAAAAAAf/bAIQADAgICAkIDAkJDBELCgsRFQ8MDA8VGBMTFRMTGBEM&#10;DAwMDAwRDAwMDAwMDAwMDAwMDAwMDAwMDAwMDAwMDAwMDAENCwsNDg0QDg4QFA4ODhQUDg4ODhQR&#10;DAwMDAwREQwMDAwMDBEMDAwMDAwMDAwMDAwMDAwMDAwMDAwMDAwMDAwM/8AAEQgAo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kYz0iaHR0cDovL3B1cmwub3Jn&#10;L2RjL2VsZW1lbnRzLzEuMS8iIHhtbG5zOnhhcD0iaHR0cDovL25zLmFkb2JlLmNvbS94YXAvMS4w&#10;LyIgeG1sbnM6eGFwTU09Imh0dHA6Ly9ucy5hZG9iZS5jb20veGFwLzEuMC9tbS8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NkU4&#10;RTk3OEZGODQ1MEE4REZCQTQ4RkY0MDQwNjE2REMiIGV4aWY6UGl4ZWxYRGltZW5zaW9uPSIxODAi&#10;IGV4aWY6UGl4ZWxZRGltZW5zaW9uPSIxODA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LQAAAAAUmdodGxvbmcAAAC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CAThCSU0EDAAAAAAXBwAAAAEA&#10;AACgAAAAoAAAAeAAASwAAAAW6wAYAAH/2P/gABBKRklGAAECAABIAEgAA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tAAAAABSZ2h0bG9uZwAAAL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IBOEJJTQQMAAAAABgFAAAAAQAAAKAAAACgAAAB4AABLAAAABfp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RTA5Qjg1Q0YyRkJBRUIwRkQ3NDgxMjYxQ0Q0QTQ5MUMiIGV4aWY6UGl4ZWxYRGlt&#10;ZW5zaW9uPSIxODAiIGV4aWY6UGl4ZWxZRGltZW5zaW9uPSIxODAiIGV4aWY6Q29sb3JTcGFjZT0i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LQAtAMBEQACEQED&#10;EQH/3QAEABf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internet_icon" style="position:absolute;left:80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">
            <v:imagedata r:id="rId1" o:title=""/>
          </v:shape>
          <v:shape id="Picture 4" o:spid="_x0000_s2051" type="#_x0000_t75" alt="telefon_icon" style="position:absolute;left:134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">
            <v:imagedata r:id="rId2" o:title=""/>
          </v:shape>
          <v:shape id="Picture 5" o:spid="_x0000_s2052" type="#_x0000_t75" alt="tv_icon" style="position:absolute;left:188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">
            <v:imagedata r:id="rId3" o:title=""/>
          </v:shape>
        </v:group>
      </w:pict>
    </w:r>
    <w:r>
      <w:rPr>
        <w:noProof/>
        <w:lang w:eastAsia="pl-PL"/>
      </w:rPr>
      <w:pict>
        <v:shape id="Obraz 3" o:spid="_x0000_s2053" type="#_x0000_t75" alt="logo_czajen" style="position:absolute;left:0;text-align:left;margin-left:-.05pt;margin-top:.6pt;width:124.4pt;height:25.8pt;z-index:251657216;visibility:visible;mso-position-horizontal-relative:margin">
          <v:imagedata r:id="rId4" o:title="" croptop="15554f" cropbottom="14575f" cropleft="6291f" cropright="6329f"/>
          <w10:wrap anchorx="margin"/>
        </v:shape>
      </w:pict>
    </w:r>
    <w:r>
      <w:rPr>
        <w:b/>
      </w:rPr>
      <w:t>Regulamin P</w:t>
    </w:r>
    <w:r w:rsidRPr="00861996">
      <w:rPr>
        <w:b/>
      </w:rPr>
      <w:t xml:space="preserve">romocji </w:t>
    </w:r>
    <w:r>
      <w:rPr>
        <w:b/>
        <w:i/>
      </w:rPr>
      <w:t>Multiroom</w:t>
    </w:r>
    <w:r w:rsidRPr="005C319A">
      <w:rPr>
        <w:b/>
        <w:i/>
      </w:rPr>
      <w:t xml:space="preserve"> 12M</w:t>
    </w:r>
    <w:r w:rsidRPr="00861996">
      <w:rPr>
        <w:noProof/>
        <w:lang w:eastAsia="pl-PL"/>
      </w:rPr>
      <w:t xml:space="preserve"> </w:t>
    </w:r>
  </w:p>
  <w:p w:rsidR="00157B68" w:rsidRPr="00861996" w:rsidRDefault="00157B68" w:rsidP="001A1D7E">
    <w:pPr>
      <w:pStyle w:val="Header"/>
      <w:jc w:val="center"/>
      <w:rPr>
        <w:sz w:val="20"/>
        <w:szCs w:val="20"/>
      </w:rPr>
    </w:pPr>
    <w:r w:rsidRPr="00861996">
      <w:rPr>
        <w:sz w:val="20"/>
        <w:szCs w:val="20"/>
      </w:rPr>
      <w:t>(wszystkie poniższe ceny są kwotami brutto)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40D"/>
    <w:multiLevelType w:val="hybridMultilevel"/>
    <w:tmpl w:val="07E2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06161"/>
    <w:multiLevelType w:val="hybridMultilevel"/>
    <w:tmpl w:val="56A4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A6A5C"/>
    <w:multiLevelType w:val="hybridMultilevel"/>
    <w:tmpl w:val="D5745AB4"/>
    <w:lvl w:ilvl="0" w:tplc="FEBAD1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12E80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AD15C4"/>
    <w:multiLevelType w:val="hybridMultilevel"/>
    <w:tmpl w:val="6602B8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273998"/>
    <w:multiLevelType w:val="hybridMultilevel"/>
    <w:tmpl w:val="8C7C01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D844C0"/>
    <w:multiLevelType w:val="hybridMultilevel"/>
    <w:tmpl w:val="838C3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A2"/>
    <w:rsid w:val="000366FB"/>
    <w:rsid w:val="00052DF6"/>
    <w:rsid w:val="00052E0B"/>
    <w:rsid w:val="000A0CAC"/>
    <w:rsid w:val="000C7EA8"/>
    <w:rsid w:val="000D04F2"/>
    <w:rsid w:val="000D523D"/>
    <w:rsid w:val="00110A91"/>
    <w:rsid w:val="0011310D"/>
    <w:rsid w:val="001343B8"/>
    <w:rsid w:val="00157B68"/>
    <w:rsid w:val="001A1D7E"/>
    <w:rsid w:val="001B452B"/>
    <w:rsid w:val="001D5CE2"/>
    <w:rsid w:val="001E60E0"/>
    <w:rsid w:val="001F379D"/>
    <w:rsid w:val="002A0341"/>
    <w:rsid w:val="002C3A39"/>
    <w:rsid w:val="00331E1B"/>
    <w:rsid w:val="003506C8"/>
    <w:rsid w:val="0035733A"/>
    <w:rsid w:val="003A2F14"/>
    <w:rsid w:val="003C30CA"/>
    <w:rsid w:val="003C51CE"/>
    <w:rsid w:val="003E2AA2"/>
    <w:rsid w:val="0041639E"/>
    <w:rsid w:val="004D2894"/>
    <w:rsid w:val="004F4D8B"/>
    <w:rsid w:val="005C319A"/>
    <w:rsid w:val="005E1570"/>
    <w:rsid w:val="005E4CD1"/>
    <w:rsid w:val="005F1376"/>
    <w:rsid w:val="005F7F31"/>
    <w:rsid w:val="00626786"/>
    <w:rsid w:val="006952A5"/>
    <w:rsid w:val="006F0175"/>
    <w:rsid w:val="006F2C5E"/>
    <w:rsid w:val="00706AD5"/>
    <w:rsid w:val="00711048"/>
    <w:rsid w:val="00715ACC"/>
    <w:rsid w:val="00740146"/>
    <w:rsid w:val="00744AAE"/>
    <w:rsid w:val="00762E97"/>
    <w:rsid w:val="0081285F"/>
    <w:rsid w:val="008327D4"/>
    <w:rsid w:val="00843F1E"/>
    <w:rsid w:val="00851455"/>
    <w:rsid w:val="0085514B"/>
    <w:rsid w:val="00861996"/>
    <w:rsid w:val="008C16E1"/>
    <w:rsid w:val="008D3125"/>
    <w:rsid w:val="008D392A"/>
    <w:rsid w:val="00951FB5"/>
    <w:rsid w:val="009B4466"/>
    <w:rsid w:val="009D3980"/>
    <w:rsid w:val="009F37A8"/>
    <w:rsid w:val="009F42DE"/>
    <w:rsid w:val="00A10F75"/>
    <w:rsid w:val="00A2405F"/>
    <w:rsid w:val="00A33C61"/>
    <w:rsid w:val="00A42DF4"/>
    <w:rsid w:val="00A507FC"/>
    <w:rsid w:val="00A71B61"/>
    <w:rsid w:val="00A76F39"/>
    <w:rsid w:val="00A96D69"/>
    <w:rsid w:val="00AD5197"/>
    <w:rsid w:val="00B80CFC"/>
    <w:rsid w:val="00B94651"/>
    <w:rsid w:val="00BC0EEC"/>
    <w:rsid w:val="00BF497C"/>
    <w:rsid w:val="00C34C18"/>
    <w:rsid w:val="00C7162B"/>
    <w:rsid w:val="00CC4469"/>
    <w:rsid w:val="00CF6D81"/>
    <w:rsid w:val="00D6119C"/>
    <w:rsid w:val="00D6632E"/>
    <w:rsid w:val="00D86848"/>
    <w:rsid w:val="00DE3591"/>
    <w:rsid w:val="00DF3CF5"/>
    <w:rsid w:val="00E31F63"/>
    <w:rsid w:val="00E560CF"/>
    <w:rsid w:val="00E76D49"/>
    <w:rsid w:val="00EF3008"/>
    <w:rsid w:val="00F04F8B"/>
    <w:rsid w:val="00F4490F"/>
    <w:rsid w:val="00F5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A2"/>
    <w:rPr>
      <w:rFonts w:cs="Times New Roman"/>
    </w:rPr>
  </w:style>
  <w:style w:type="table" w:styleId="TableGrid">
    <w:name w:val="Table Grid"/>
    <w:basedOn w:val="TableNormal"/>
    <w:uiPriority w:val="99"/>
    <w:rsid w:val="003E2A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52A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952A5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1">
    <w:name w:val="Akapit z listą1"/>
    <w:basedOn w:val="Normal"/>
    <w:uiPriority w:val="99"/>
    <w:rsid w:val="006952A5"/>
    <w:pPr>
      <w:spacing w:after="200" w:line="276" w:lineRule="auto"/>
      <w:ind w:left="720"/>
    </w:pPr>
    <w:rPr>
      <w:rFonts w:cs="Calibri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95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2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2A5"/>
    <w:pPr>
      <w:spacing w:after="20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2A5"/>
    <w:rPr>
      <w:rFonts w:ascii="Calibri" w:eastAsia="Times New Roman" w:hAnsi="Calibri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420</Words>
  <Characters>2521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angelika.grzybowska</cp:lastModifiedBy>
  <cp:revision>6</cp:revision>
  <dcterms:created xsi:type="dcterms:W3CDTF">2019-09-16T20:51:00Z</dcterms:created>
  <dcterms:modified xsi:type="dcterms:W3CDTF">2020-05-06T12:50:00Z</dcterms:modified>
</cp:coreProperties>
</file>